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1" w:rsidRDefault="00A10CF1"/>
    <w:p w:rsidR="006448AA" w:rsidRDefault="006448AA"/>
    <w:p w:rsidR="006448AA" w:rsidRDefault="006448AA"/>
    <w:p w:rsidR="006448AA" w:rsidRDefault="006448AA"/>
    <w:p w:rsidR="006448AA" w:rsidRDefault="006448AA">
      <w:bookmarkStart w:id="0" w:name="_GoBack"/>
      <w:bookmarkEnd w:id="0"/>
    </w:p>
    <w:p w:rsidR="007C05DC" w:rsidRDefault="007C05DC"/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1480"/>
        <w:gridCol w:w="1460"/>
        <w:gridCol w:w="1180"/>
        <w:gridCol w:w="815"/>
        <w:gridCol w:w="1140"/>
        <w:gridCol w:w="1320"/>
        <w:gridCol w:w="1560"/>
      </w:tblGrid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  <w:t>Verwandt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>Ehegatten</w:t>
            </w:r>
            <w:proofErr w:type="spellEnd"/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</w:t>
            </w:r>
            <w:r w:rsidRPr="0023709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  <w:t>und</w:t>
            </w:r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>Kinder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>Enkel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>Eltern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>Geschwister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  <w:t>,</w:t>
            </w:r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en-GB"/>
              </w:rPr>
              <w:t>Lebensgefährte</w:t>
            </w:r>
            <w:proofErr w:type="spellEnd"/>
          </w:p>
        </w:tc>
      </w:tr>
      <w:tr w:rsidR="00237094" w:rsidRPr="00237094" w:rsidTr="00237094">
        <w:trPr>
          <w:trHeight w:val="2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n-GB"/>
              </w:rPr>
              <w:t>schaftsgrad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eingetr</w:t>
            </w:r>
            <w:proofErr w:type="spellEnd"/>
            <w:proofErr w:type="gramEnd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sowie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Enkel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Neffen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Freunde</w:t>
            </w:r>
            <w:proofErr w:type="spellEnd"/>
          </w:p>
        </w:tc>
      </w:tr>
      <w:tr w:rsidR="00237094" w:rsidRPr="00237094" w:rsidTr="00237094">
        <w:trPr>
          <w:trHeight w:val="1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Lebenspartn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vorverst</w:t>
            </w:r>
            <w:proofErr w:type="spellEnd"/>
            <w:proofErr w:type="gramEnd"/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. Kind.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im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Erbfall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Steuerklasse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bei</w:t>
            </w:r>
            <w:proofErr w:type="spellEnd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Schenk.II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III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Freibeträge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 T€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400 T€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 T€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T€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T€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T€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Vermögen</w:t>
            </w:r>
            <w:proofErr w:type="spellEnd"/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bis</w:t>
            </w:r>
            <w:proofErr w:type="spellEnd"/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 xml:space="preserve"> :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 xml:space="preserve">die </w:t>
            </w:r>
            <w:proofErr w:type="spellStart"/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Steuersätze</w:t>
            </w:r>
            <w:proofErr w:type="spellEnd"/>
            <w:r w:rsidRPr="0023709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: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75.000,00 €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7,00%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7,00%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7,00%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15,00%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30,00%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300.000,00 €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11,00%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11,00%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11,00%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20,00%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30,00%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600.000,00 €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15,00%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15,00%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15,00%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25,00%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30,00%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6.000.000,00 €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19,00%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19,00%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19,00%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30,00%</w:t>
            </w:r>
          </w:p>
        </w:tc>
      </w:tr>
      <w:tr w:rsidR="00237094" w:rsidRPr="00237094" w:rsidTr="0023709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… … …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37094" w:rsidRPr="00237094" w:rsidRDefault="00237094" w:rsidP="0023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70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7C05DC" w:rsidRDefault="007C05DC" w:rsidP="007C05DC">
      <w:pPr>
        <w:rPr>
          <w:rFonts w:ascii="Calibri" w:hAnsi="Calibri"/>
          <w:color w:val="000000"/>
        </w:rPr>
      </w:pPr>
    </w:p>
    <w:p w:rsidR="007C05DC" w:rsidRDefault="007C05DC"/>
    <w:p w:rsidR="00237094" w:rsidRDefault="00237094"/>
    <w:p w:rsidR="00237094" w:rsidRDefault="00237094"/>
    <w:sectPr w:rsidR="00237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AA"/>
    <w:rsid w:val="00237094"/>
    <w:rsid w:val="006448AA"/>
    <w:rsid w:val="007C05DC"/>
    <w:rsid w:val="00A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805C17F2.dotm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Heike</dc:creator>
  <cp:lastModifiedBy>Werner, Heike</cp:lastModifiedBy>
  <cp:revision>2</cp:revision>
  <cp:lastPrinted>2016-06-16T08:48:00Z</cp:lastPrinted>
  <dcterms:created xsi:type="dcterms:W3CDTF">2016-06-15T20:09:00Z</dcterms:created>
  <dcterms:modified xsi:type="dcterms:W3CDTF">2016-06-16T08:49:00Z</dcterms:modified>
</cp:coreProperties>
</file>